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68DD" w14:textId="77777777" w:rsidR="00863C25" w:rsidRPr="001F42ED" w:rsidRDefault="007D32B6" w:rsidP="007D32B6">
      <w:pPr>
        <w:spacing w:after="0"/>
        <w:rPr>
          <w:rFonts w:asciiTheme="minorHAnsi" w:hAnsiTheme="minorHAnsi" w:cstheme="minorHAnsi"/>
          <w:b/>
          <w:sz w:val="44"/>
          <w:szCs w:val="44"/>
          <w:lang w:val="nl-BE"/>
        </w:rPr>
      </w:pPr>
      <w:r w:rsidRPr="001F42ED">
        <w:rPr>
          <w:rFonts w:asciiTheme="minorHAnsi" w:hAnsiTheme="minorHAnsi" w:cstheme="minorHAnsi"/>
          <w:b/>
          <w:sz w:val="44"/>
          <w:szCs w:val="44"/>
          <w:lang w:val="nl-BE"/>
        </w:rPr>
        <w:t>K</w:t>
      </w:r>
      <w:r w:rsidR="00F66F71" w:rsidRPr="001F42ED">
        <w:rPr>
          <w:rFonts w:asciiTheme="minorHAnsi" w:hAnsiTheme="minorHAnsi" w:cstheme="minorHAnsi"/>
          <w:b/>
          <w:sz w:val="44"/>
          <w:szCs w:val="44"/>
          <w:lang w:val="nl-BE"/>
        </w:rPr>
        <w:t>LACHTENFORMULIER</w:t>
      </w:r>
    </w:p>
    <w:p w14:paraId="1E6D68DE" w14:textId="77777777" w:rsidR="007D32B6" w:rsidRPr="001F42ED" w:rsidRDefault="007D32B6" w:rsidP="007D32B6">
      <w:pPr>
        <w:spacing w:after="0"/>
        <w:rPr>
          <w:rFonts w:asciiTheme="minorHAnsi" w:hAnsiTheme="minorHAnsi" w:cstheme="minorHAnsi"/>
          <w:lang w:val="nl-BE"/>
        </w:rPr>
      </w:pPr>
    </w:p>
    <w:p w14:paraId="1E6D68DF" w14:textId="77777777" w:rsidR="007D32B6" w:rsidRPr="001F42ED" w:rsidRDefault="007D32B6" w:rsidP="007D32B6">
      <w:pPr>
        <w:spacing w:after="0"/>
        <w:rPr>
          <w:rFonts w:asciiTheme="minorHAnsi" w:eastAsia="Arial Unicode MS" w:hAnsiTheme="minorHAnsi" w:cstheme="minorHAnsi"/>
          <w:sz w:val="24"/>
          <w:szCs w:val="24"/>
          <w:lang w:val="nl-BE"/>
        </w:rPr>
      </w:pPr>
      <w:r w:rsidRPr="001F42ED">
        <w:rPr>
          <w:rFonts w:asciiTheme="minorHAnsi" w:eastAsia="Arial Unicode MS" w:hAnsiTheme="minorHAnsi" w:cstheme="minorHAnsi"/>
          <w:sz w:val="24"/>
          <w:szCs w:val="24"/>
          <w:lang w:val="nl-BE"/>
        </w:rPr>
        <w:t>Te bezorgen aan de coördinator:</w:t>
      </w:r>
    </w:p>
    <w:p w14:paraId="1E6D68E0" w14:textId="100EDF31" w:rsidR="00E942EF" w:rsidRPr="001F42ED" w:rsidRDefault="007D32B6" w:rsidP="00E942EF">
      <w:pPr>
        <w:spacing w:after="0"/>
        <w:rPr>
          <w:rFonts w:asciiTheme="minorHAnsi" w:eastAsia="Arial Unicode MS" w:hAnsiTheme="minorHAnsi" w:cstheme="minorHAnsi"/>
          <w:sz w:val="24"/>
          <w:szCs w:val="24"/>
          <w:lang w:val="nl-BE"/>
        </w:rPr>
      </w:pPr>
      <w:r w:rsidRPr="001F42ED">
        <w:rPr>
          <w:rFonts w:asciiTheme="minorHAnsi" w:eastAsia="Arial Unicode MS" w:hAnsiTheme="minorHAnsi" w:cstheme="minorHAnsi"/>
          <w:sz w:val="24"/>
          <w:szCs w:val="24"/>
          <w:lang w:val="nl-BE"/>
        </w:rPr>
        <w:t>Via e-mail:</w:t>
      </w:r>
      <w:r w:rsidRPr="001F42ED">
        <w:rPr>
          <w:rFonts w:asciiTheme="minorHAnsi" w:eastAsia="Arial Unicode MS" w:hAnsiTheme="minorHAnsi" w:cstheme="minorHAnsi"/>
          <w:sz w:val="24"/>
          <w:szCs w:val="24"/>
          <w:lang w:val="nl-BE"/>
        </w:rPr>
        <w:tab/>
      </w:r>
      <w:hyperlink r:id="rId10" w:history="1">
        <w:r w:rsidR="00C57477" w:rsidRPr="001F42ED">
          <w:rPr>
            <w:rStyle w:val="Hyperlink"/>
            <w:rFonts w:asciiTheme="minorHAnsi" w:eastAsia="Arial Unicode MS" w:hAnsiTheme="minorHAnsi" w:cstheme="minorHAnsi"/>
            <w:sz w:val="24"/>
            <w:szCs w:val="24"/>
            <w:lang w:val="nl-BE"/>
          </w:rPr>
          <w:t>kristof.vanhoof@wgcdevaart.be</w:t>
        </w:r>
      </w:hyperlink>
    </w:p>
    <w:p w14:paraId="1E6D68E1" w14:textId="77777777" w:rsidR="007D32B6" w:rsidRPr="001F42ED" w:rsidRDefault="007D32B6" w:rsidP="00E942EF">
      <w:pPr>
        <w:spacing w:after="0"/>
        <w:rPr>
          <w:rFonts w:asciiTheme="minorHAnsi" w:eastAsia="Arial Unicode MS" w:hAnsiTheme="minorHAnsi" w:cstheme="minorHAnsi"/>
          <w:sz w:val="24"/>
          <w:szCs w:val="24"/>
          <w:lang w:val="nl-BE"/>
        </w:rPr>
      </w:pPr>
      <w:r w:rsidRPr="001F42ED">
        <w:rPr>
          <w:rFonts w:asciiTheme="minorHAnsi" w:eastAsia="Arial Unicode MS" w:hAnsiTheme="minorHAnsi" w:cstheme="minorHAnsi"/>
          <w:sz w:val="24"/>
          <w:szCs w:val="24"/>
          <w:lang w:val="nl-BE"/>
        </w:rPr>
        <w:t>Per brief:</w:t>
      </w:r>
      <w:r w:rsidRPr="001F42ED">
        <w:rPr>
          <w:rFonts w:asciiTheme="minorHAnsi" w:eastAsia="Arial Unicode MS" w:hAnsiTheme="minorHAnsi" w:cstheme="minorHAnsi"/>
          <w:sz w:val="24"/>
          <w:szCs w:val="24"/>
          <w:lang w:val="nl-BE"/>
        </w:rPr>
        <w:tab/>
        <w:t>afgeven aan onthaal of in de brievenbus t.a.v. de coördinator</w:t>
      </w:r>
    </w:p>
    <w:p w14:paraId="1E6D68E2" w14:textId="77777777" w:rsidR="00D80459" w:rsidRPr="001F42ED" w:rsidRDefault="00D80459" w:rsidP="00E942EF">
      <w:pPr>
        <w:spacing w:after="0"/>
        <w:rPr>
          <w:rFonts w:asciiTheme="minorHAnsi" w:eastAsia="Arial Unicode MS" w:hAnsiTheme="minorHAnsi" w:cstheme="minorHAnsi"/>
          <w:sz w:val="20"/>
          <w:szCs w:val="20"/>
          <w:lang w:val="nl-BE"/>
        </w:rPr>
      </w:pPr>
    </w:p>
    <w:tbl>
      <w:tblPr>
        <w:tblStyle w:val="Tabelraster"/>
        <w:tblpPr w:leftFromText="141" w:rightFromText="141" w:vertAnchor="text" w:horzAnchor="margin" w:tblpY="172"/>
        <w:tblW w:w="9067" w:type="dxa"/>
        <w:tblLook w:val="04A0" w:firstRow="1" w:lastRow="0" w:firstColumn="1" w:lastColumn="0" w:noHBand="0" w:noVBand="1"/>
      </w:tblPr>
      <w:tblGrid>
        <w:gridCol w:w="2830"/>
        <w:gridCol w:w="113"/>
        <w:gridCol w:w="6124"/>
      </w:tblGrid>
      <w:tr w:rsidR="006408D6" w:rsidRPr="001F42ED" w14:paraId="1E6D68E6" w14:textId="77777777" w:rsidTr="006408D6">
        <w:tc>
          <w:tcPr>
            <w:tcW w:w="2943" w:type="dxa"/>
            <w:gridSpan w:val="2"/>
          </w:tcPr>
          <w:p w14:paraId="1E6D68E3" w14:textId="77777777" w:rsidR="00E942EF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>Naam en voornaam</w:t>
            </w:r>
          </w:p>
          <w:p w14:paraId="1E6D68E4" w14:textId="77777777" w:rsidR="00E942EF" w:rsidRPr="001F42ED" w:rsidRDefault="00E942EF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6124" w:type="dxa"/>
          </w:tcPr>
          <w:p w14:paraId="1E6D68E5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RPr="001F42ED" w14:paraId="1E6D68E9" w14:textId="77777777" w:rsidTr="006408D6">
        <w:tc>
          <w:tcPr>
            <w:tcW w:w="2943" w:type="dxa"/>
            <w:gridSpan w:val="2"/>
          </w:tcPr>
          <w:p w14:paraId="1E6D68E7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>Geboortedatum</w:t>
            </w:r>
          </w:p>
        </w:tc>
        <w:tc>
          <w:tcPr>
            <w:tcW w:w="6124" w:type="dxa"/>
          </w:tcPr>
          <w:p w14:paraId="1E6D68E8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RPr="001F42ED" w14:paraId="1E6D68EC" w14:textId="77777777" w:rsidTr="006408D6">
        <w:trPr>
          <w:trHeight w:val="529"/>
        </w:trPr>
        <w:tc>
          <w:tcPr>
            <w:tcW w:w="2943" w:type="dxa"/>
            <w:gridSpan w:val="2"/>
          </w:tcPr>
          <w:p w14:paraId="1E6D68EA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>Datum klacht</w:t>
            </w:r>
          </w:p>
        </w:tc>
        <w:tc>
          <w:tcPr>
            <w:tcW w:w="6124" w:type="dxa"/>
          </w:tcPr>
          <w:p w14:paraId="1E6D68EB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RPr="001F42ED" w14:paraId="1E6D68F6" w14:textId="77777777" w:rsidTr="006408D6">
        <w:tc>
          <w:tcPr>
            <w:tcW w:w="2943" w:type="dxa"/>
            <w:gridSpan w:val="2"/>
          </w:tcPr>
          <w:p w14:paraId="1E6D68ED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>Niet tevreden over</w:t>
            </w:r>
          </w:p>
        </w:tc>
        <w:tc>
          <w:tcPr>
            <w:tcW w:w="6124" w:type="dxa"/>
          </w:tcPr>
          <w:p w14:paraId="1E6D68EE" w14:textId="6B36C1BC" w:rsidR="006408D6" w:rsidRPr="001F42ED" w:rsidRDefault="001F42ED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D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okter</w:t>
            </w:r>
          </w:p>
          <w:p w14:paraId="1E6D68EF" w14:textId="2E906B40" w:rsidR="006408D6" w:rsidRPr="001F42ED" w:rsidRDefault="001F42ED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V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erpleging</w:t>
            </w:r>
          </w:p>
          <w:p w14:paraId="1E6D68F0" w14:textId="4A96F192" w:rsidR="006408D6" w:rsidRPr="001F42ED" w:rsidRDefault="001F42ED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K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inesist</w:t>
            </w:r>
          </w:p>
          <w:p w14:paraId="1E6D68F1" w14:textId="6D8D97C5" w:rsidR="006408D6" w:rsidRPr="001F42ED" w:rsidRDefault="001F42ED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D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iëtist</w:t>
            </w:r>
          </w:p>
          <w:p w14:paraId="1E6D68F2" w14:textId="7DBF45CB" w:rsidR="006408D6" w:rsidRPr="001F42ED" w:rsidRDefault="001F42ED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F42ED">
              <w:rPr>
                <w:rFonts w:asciiTheme="minorHAnsi" w:hAnsiTheme="minorHAnsi" w:cstheme="minorHAnsi"/>
                <w:sz w:val="24"/>
                <w:szCs w:val="24"/>
              </w:rPr>
              <w:t>ociale</w:t>
            </w:r>
            <w:r w:rsidR="006075C7" w:rsidRPr="001F42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F42ED">
              <w:rPr>
                <w:rFonts w:asciiTheme="minorHAnsi" w:hAnsiTheme="minorHAnsi" w:cstheme="minorHAnsi"/>
                <w:sz w:val="24"/>
                <w:szCs w:val="24"/>
              </w:rPr>
              <w:t>dienstverlener</w:t>
            </w:r>
          </w:p>
          <w:p w14:paraId="1E6D68F3" w14:textId="59223A93" w:rsidR="006408D6" w:rsidRPr="001F42ED" w:rsidRDefault="001F42ED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O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nthaal</w:t>
            </w:r>
          </w:p>
          <w:p w14:paraId="1E6D68F4" w14:textId="2AD68354" w:rsidR="00E942EF" w:rsidRPr="001F42ED" w:rsidRDefault="001F42ED" w:rsidP="00E942EF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A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dministratie</w:t>
            </w:r>
          </w:p>
          <w:p w14:paraId="1E6D68F5" w14:textId="72E91B9B" w:rsidR="006408D6" w:rsidRPr="001F42ED" w:rsidRDefault="001F42ED" w:rsidP="00E942EF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Theme="minorHAnsi" w:eastAsia="Arial Unicode MS" w:hAnsiTheme="minorHAnsi" w:cstheme="minorHAnsi"/>
                <w:sz w:val="20"/>
                <w:szCs w:val="20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A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ndere        …………………….</w:t>
            </w:r>
          </w:p>
        </w:tc>
      </w:tr>
      <w:tr w:rsidR="006408D6" w:rsidRPr="001F42ED" w14:paraId="1E6D68FC" w14:textId="77777777" w:rsidTr="006408D6">
        <w:tc>
          <w:tcPr>
            <w:tcW w:w="9067" w:type="dxa"/>
            <w:gridSpan w:val="3"/>
          </w:tcPr>
          <w:p w14:paraId="1E6D68F7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>Omschrijving van de klacht</w:t>
            </w:r>
          </w:p>
          <w:p w14:paraId="1E6D68F8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1E6D68F9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1E6D68FA" w14:textId="77777777" w:rsidR="006408D6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4A1DDE58" w14:textId="77777777" w:rsidR="001F42ED" w:rsidRDefault="001F42ED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31FFC1FC" w14:textId="77777777" w:rsidR="001F42ED" w:rsidRDefault="001F42ED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0EDC5EE3" w14:textId="77777777" w:rsidR="001F42ED" w:rsidRDefault="001F42ED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6851FD23" w14:textId="77777777" w:rsidR="001F42ED" w:rsidRPr="001F42ED" w:rsidRDefault="001F42ED" w:rsidP="006408D6">
            <w:pPr>
              <w:spacing w:after="0"/>
              <w:rPr>
                <w:rFonts w:asciiTheme="minorHAnsi" w:eastAsia="Arial Unicode MS" w:hAnsiTheme="minorHAnsi" w:cstheme="minorHAnsi"/>
                <w:b/>
                <w:u w:val="single"/>
                <w:lang w:val="nl-BE"/>
              </w:rPr>
            </w:pPr>
          </w:p>
          <w:p w14:paraId="1E6D68FB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RPr="001F42ED" w14:paraId="1E6D6903" w14:textId="77777777" w:rsidTr="006408D6">
        <w:tc>
          <w:tcPr>
            <w:tcW w:w="2830" w:type="dxa"/>
          </w:tcPr>
          <w:p w14:paraId="1E6D68FD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 xml:space="preserve">Antwoord bij </w:t>
            </w:r>
          </w:p>
          <w:p w14:paraId="1E6D68FE" w14:textId="77777777" w:rsidR="006408D6" w:rsidRPr="001F42ED" w:rsidRDefault="006408D6" w:rsidP="006408D6">
            <w:pPr>
              <w:spacing w:after="0"/>
              <w:rPr>
                <w:rFonts w:asciiTheme="minorHAnsi" w:eastAsia="Arial Unicode MS" w:hAnsiTheme="minorHAnsi" w:cstheme="minorHAnsi"/>
                <w:b/>
                <w:sz w:val="32"/>
                <w:szCs w:val="32"/>
                <w:u w:val="single"/>
                <w:lang w:val="nl-BE"/>
              </w:rPr>
            </w:pPr>
            <w:r w:rsidRPr="001F42ED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  <w:lang w:val="nl-BE"/>
              </w:rPr>
              <w:t>voorkeur via:</w:t>
            </w:r>
          </w:p>
        </w:tc>
        <w:tc>
          <w:tcPr>
            <w:tcW w:w="6237" w:type="dxa"/>
            <w:gridSpan w:val="2"/>
          </w:tcPr>
          <w:p w14:paraId="1E6D68FF" w14:textId="3617267A" w:rsidR="006408D6" w:rsidRPr="001F42ED" w:rsidRDefault="001F42ED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M</w:t>
            </w:r>
            <w:r w:rsidR="00E942EF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 xml:space="preserve">ijn e-mailadres: 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…………………………………………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…………………</w:t>
            </w:r>
          </w:p>
          <w:p w14:paraId="1E6D6900" w14:textId="50B2C410" w:rsidR="006408D6" w:rsidRPr="001F42ED" w:rsidRDefault="001F42ED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B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rief naar mij thuis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:</w:t>
            </w:r>
            <w:r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 xml:space="preserve"> …………………………………………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……………..</w:t>
            </w:r>
          </w:p>
          <w:p w14:paraId="1E6D6901" w14:textId="63188B53" w:rsidR="006408D6" w:rsidRPr="001F42ED" w:rsidRDefault="001F42ED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V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ia een persoonlijk gesprek</w:t>
            </w:r>
          </w:p>
          <w:p w14:paraId="1E6D6902" w14:textId="7B329414" w:rsidR="006408D6" w:rsidRPr="001F42ED" w:rsidRDefault="001F42ED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Theme="minorHAnsi" w:eastAsia="Arial Unicode MS" w:hAnsiTheme="minorHAnsi" w:cstheme="minorHAnsi"/>
                <w:b/>
                <w:sz w:val="32"/>
                <w:szCs w:val="32"/>
                <w:u w:val="single"/>
                <w:lang w:val="nl-BE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A</w:t>
            </w:r>
            <w:r w:rsidR="006408D6" w:rsidRPr="001F42ED"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 xml:space="preserve">ndere: 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nl-BE"/>
              </w:rPr>
              <w:t>………………………………………………………………………….</w:t>
            </w:r>
          </w:p>
        </w:tc>
      </w:tr>
    </w:tbl>
    <w:p w14:paraId="1E6D6904" w14:textId="77777777" w:rsidR="00E30C9E" w:rsidRPr="001F42ED" w:rsidRDefault="00E30C9E" w:rsidP="00A961C1">
      <w:pPr>
        <w:spacing w:after="0"/>
        <w:ind w:left="714" w:hanging="357"/>
        <w:rPr>
          <w:rFonts w:asciiTheme="minorHAnsi" w:hAnsiTheme="minorHAnsi" w:cstheme="minorHAnsi"/>
          <w:lang w:val="nl-BE"/>
        </w:rPr>
      </w:pPr>
    </w:p>
    <w:p w14:paraId="1E6D6905" w14:textId="77777777" w:rsidR="007E756E" w:rsidRPr="001F42ED" w:rsidRDefault="007E756E" w:rsidP="00A961C1">
      <w:pPr>
        <w:spacing w:after="0"/>
        <w:ind w:left="714" w:hanging="357"/>
        <w:rPr>
          <w:rFonts w:asciiTheme="minorHAnsi" w:hAnsiTheme="minorHAnsi" w:cstheme="minorHAnsi"/>
          <w:b/>
          <w:lang w:val="nl-BE"/>
        </w:rPr>
      </w:pPr>
    </w:p>
    <w:p w14:paraId="1E6D6906" w14:textId="77777777" w:rsidR="00754101" w:rsidRPr="001F42ED" w:rsidRDefault="007D32B6" w:rsidP="00D80459">
      <w:pPr>
        <w:spacing w:after="0"/>
        <w:jc w:val="center"/>
        <w:rPr>
          <w:rFonts w:asciiTheme="minorHAnsi" w:hAnsiTheme="minorHAnsi" w:cstheme="minorHAnsi"/>
          <w:b/>
          <w:lang w:val="nl-BE"/>
        </w:rPr>
      </w:pPr>
      <w:r w:rsidRPr="001F42ED">
        <w:rPr>
          <w:rFonts w:asciiTheme="minorHAnsi" w:hAnsiTheme="minorHAnsi" w:cstheme="minorHAnsi"/>
          <w:b/>
          <w:lang w:val="nl-BE"/>
        </w:rPr>
        <w:t>WIJ ANTWOORDEN U BINNEN DE 14 DAGEN NA ONTVANGST VAN UW KLACHT</w:t>
      </w:r>
    </w:p>
    <w:sectPr w:rsidR="00754101" w:rsidRPr="001F42ED" w:rsidSect="00A961C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8243" w14:textId="77777777" w:rsidR="003E474A" w:rsidRDefault="003E474A" w:rsidP="008A61F2">
      <w:pPr>
        <w:spacing w:after="0" w:line="240" w:lineRule="auto"/>
      </w:pPr>
      <w:r>
        <w:separator/>
      </w:r>
    </w:p>
  </w:endnote>
  <w:endnote w:type="continuationSeparator" w:id="0">
    <w:p w14:paraId="5F05961E" w14:textId="77777777" w:rsidR="003E474A" w:rsidRDefault="003E474A" w:rsidP="008A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F73F" w14:textId="77777777" w:rsidR="00566603" w:rsidRPr="003E42E2" w:rsidRDefault="00566603" w:rsidP="00566603">
    <w:pPr>
      <w:pStyle w:val="Voettekst"/>
      <w:jc w:val="center"/>
    </w:pPr>
    <w:r w:rsidRPr="003E42E2">
      <w:rPr>
        <w:sz w:val="20"/>
        <w:szCs w:val="20"/>
      </w:rPr>
      <w:t>WGC De Vaart vzw - Bergstraat 4, 1800 Vilvoorde - BE 0896 482 116 - RPR Brussel - www.wgcdevaart.be info@wgcdevaart.be - IBAN: BE42 5230 8071 1654  - BIC: TRIO BE BB</w:t>
    </w:r>
  </w:p>
  <w:p w14:paraId="1E6D690C" w14:textId="1EC7AC75" w:rsidR="00B337EA" w:rsidRPr="00E942EF" w:rsidRDefault="00B337EA" w:rsidP="00D80459">
    <w:pPr>
      <w:pStyle w:val="Voettekst"/>
      <w:ind w:left="-14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5758" w14:textId="77777777" w:rsidR="003E474A" w:rsidRDefault="003E474A" w:rsidP="008A61F2">
      <w:pPr>
        <w:spacing w:after="0" w:line="240" w:lineRule="auto"/>
      </w:pPr>
      <w:r>
        <w:separator/>
      </w:r>
    </w:p>
  </w:footnote>
  <w:footnote w:type="continuationSeparator" w:id="0">
    <w:p w14:paraId="0384EF79" w14:textId="77777777" w:rsidR="003E474A" w:rsidRDefault="003E474A" w:rsidP="008A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690B" w14:textId="721B2A54" w:rsidR="00E942EF" w:rsidRDefault="00E9394E" w:rsidP="00E9394E">
    <w:pPr>
      <w:pStyle w:val="Koptekst"/>
      <w:jc w:val="right"/>
    </w:pPr>
    <w:r>
      <w:rPr>
        <w:noProof/>
      </w:rPr>
      <w:drawing>
        <wp:inline distT="0" distB="0" distL="0" distR="0" wp14:anchorId="1733CCE2" wp14:editId="6439EB79">
          <wp:extent cx="2066916" cy="484893"/>
          <wp:effectExtent l="0" t="0" r="0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37" cy="49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BAE"/>
    <w:multiLevelType w:val="hybridMultilevel"/>
    <w:tmpl w:val="D67287C6"/>
    <w:lvl w:ilvl="0" w:tplc="D15EC2D4">
      <w:start w:val="1800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60A2DF8"/>
    <w:multiLevelType w:val="hybridMultilevel"/>
    <w:tmpl w:val="DEB0A122"/>
    <w:lvl w:ilvl="0" w:tplc="5E820BBE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806F40"/>
    <w:multiLevelType w:val="hybridMultilevel"/>
    <w:tmpl w:val="57DAB574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D6B43D4"/>
    <w:multiLevelType w:val="hybridMultilevel"/>
    <w:tmpl w:val="7D409E02"/>
    <w:lvl w:ilvl="0" w:tplc="499EA6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515C1"/>
    <w:multiLevelType w:val="hybridMultilevel"/>
    <w:tmpl w:val="AF04BD6A"/>
    <w:lvl w:ilvl="0" w:tplc="E38E4FAA">
      <w:start w:val="119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06"/>
    <w:multiLevelType w:val="hybridMultilevel"/>
    <w:tmpl w:val="06E49948"/>
    <w:lvl w:ilvl="0" w:tplc="A3EC1222">
      <w:numFmt w:val="bullet"/>
      <w:lvlText w:val=""/>
      <w:lvlJc w:val="left"/>
      <w:pPr>
        <w:ind w:left="870" w:hanging="51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970DB"/>
    <w:multiLevelType w:val="multilevel"/>
    <w:tmpl w:val="232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D6FD9"/>
    <w:multiLevelType w:val="hybridMultilevel"/>
    <w:tmpl w:val="3D94B024"/>
    <w:lvl w:ilvl="0" w:tplc="85B25F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981303918">
    <w:abstractNumId w:val="6"/>
  </w:num>
  <w:num w:numId="2" w16cid:durableId="1120077165">
    <w:abstractNumId w:val="4"/>
  </w:num>
  <w:num w:numId="3" w16cid:durableId="722338791">
    <w:abstractNumId w:val="7"/>
  </w:num>
  <w:num w:numId="4" w16cid:durableId="594363900">
    <w:abstractNumId w:val="1"/>
  </w:num>
  <w:num w:numId="5" w16cid:durableId="1048341658">
    <w:abstractNumId w:val="0"/>
  </w:num>
  <w:num w:numId="6" w16cid:durableId="601836050">
    <w:abstractNumId w:val="5"/>
  </w:num>
  <w:num w:numId="7" w16cid:durableId="822354335">
    <w:abstractNumId w:val="2"/>
  </w:num>
  <w:num w:numId="8" w16cid:durableId="431096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37"/>
    <w:rsid w:val="00074248"/>
    <w:rsid w:val="000742AF"/>
    <w:rsid w:val="000945FF"/>
    <w:rsid w:val="000A710B"/>
    <w:rsid w:val="000C5DB1"/>
    <w:rsid w:val="001051C9"/>
    <w:rsid w:val="00146DC3"/>
    <w:rsid w:val="001A782D"/>
    <w:rsid w:val="001B7D9A"/>
    <w:rsid w:val="001C5D6B"/>
    <w:rsid w:val="001E01EE"/>
    <w:rsid w:val="001F42ED"/>
    <w:rsid w:val="001F6A5B"/>
    <w:rsid w:val="002047F5"/>
    <w:rsid w:val="00226068"/>
    <w:rsid w:val="00241C4B"/>
    <w:rsid w:val="002439CA"/>
    <w:rsid w:val="00273F83"/>
    <w:rsid w:val="002C5714"/>
    <w:rsid w:val="002C6494"/>
    <w:rsid w:val="002C7349"/>
    <w:rsid w:val="002D1793"/>
    <w:rsid w:val="002E37EA"/>
    <w:rsid w:val="002F5D4F"/>
    <w:rsid w:val="003252BD"/>
    <w:rsid w:val="00333C7B"/>
    <w:rsid w:val="0036787D"/>
    <w:rsid w:val="00377E7B"/>
    <w:rsid w:val="00384E56"/>
    <w:rsid w:val="003D7C7C"/>
    <w:rsid w:val="003E474A"/>
    <w:rsid w:val="003F3A44"/>
    <w:rsid w:val="00407F3E"/>
    <w:rsid w:val="00412305"/>
    <w:rsid w:val="00420A6D"/>
    <w:rsid w:val="00435BAB"/>
    <w:rsid w:val="00464531"/>
    <w:rsid w:val="004975B1"/>
    <w:rsid w:val="004A02CA"/>
    <w:rsid w:val="004A1E99"/>
    <w:rsid w:val="004B0C61"/>
    <w:rsid w:val="00520816"/>
    <w:rsid w:val="00524C58"/>
    <w:rsid w:val="005500BB"/>
    <w:rsid w:val="0055428D"/>
    <w:rsid w:val="00563CF0"/>
    <w:rsid w:val="00566603"/>
    <w:rsid w:val="005806E2"/>
    <w:rsid w:val="00581B91"/>
    <w:rsid w:val="005B630A"/>
    <w:rsid w:val="005D3373"/>
    <w:rsid w:val="005E6F4B"/>
    <w:rsid w:val="006075C7"/>
    <w:rsid w:val="00623057"/>
    <w:rsid w:val="006408D6"/>
    <w:rsid w:val="00666F1D"/>
    <w:rsid w:val="006B1380"/>
    <w:rsid w:val="006B2EF9"/>
    <w:rsid w:val="006E1F6A"/>
    <w:rsid w:val="00754101"/>
    <w:rsid w:val="007613C8"/>
    <w:rsid w:val="0079342F"/>
    <w:rsid w:val="007A65ED"/>
    <w:rsid w:val="007C2E53"/>
    <w:rsid w:val="007C527E"/>
    <w:rsid w:val="007D32B6"/>
    <w:rsid w:val="007D7B59"/>
    <w:rsid w:val="007E756E"/>
    <w:rsid w:val="007F67D4"/>
    <w:rsid w:val="008226A4"/>
    <w:rsid w:val="008314EC"/>
    <w:rsid w:val="00834382"/>
    <w:rsid w:val="008343BE"/>
    <w:rsid w:val="00863C25"/>
    <w:rsid w:val="00872D96"/>
    <w:rsid w:val="00883D3A"/>
    <w:rsid w:val="00883EE7"/>
    <w:rsid w:val="008963BD"/>
    <w:rsid w:val="008A61F2"/>
    <w:rsid w:val="008D5807"/>
    <w:rsid w:val="008E1E40"/>
    <w:rsid w:val="008E4066"/>
    <w:rsid w:val="00904921"/>
    <w:rsid w:val="00935C38"/>
    <w:rsid w:val="00977CA3"/>
    <w:rsid w:val="009826C1"/>
    <w:rsid w:val="009C6CCC"/>
    <w:rsid w:val="009D017C"/>
    <w:rsid w:val="009E09D6"/>
    <w:rsid w:val="009E6E09"/>
    <w:rsid w:val="00A00573"/>
    <w:rsid w:val="00A236DF"/>
    <w:rsid w:val="00A56A37"/>
    <w:rsid w:val="00A743CC"/>
    <w:rsid w:val="00A80166"/>
    <w:rsid w:val="00A85331"/>
    <w:rsid w:val="00A961C1"/>
    <w:rsid w:val="00AA0E28"/>
    <w:rsid w:val="00AA1504"/>
    <w:rsid w:val="00AD5E5C"/>
    <w:rsid w:val="00AF5439"/>
    <w:rsid w:val="00AF647A"/>
    <w:rsid w:val="00B337EA"/>
    <w:rsid w:val="00B561DC"/>
    <w:rsid w:val="00B7757D"/>
    <w:rsid w:val="00BC6B37"/>
    <w:rsid w:val="00BE166E"/>
    <w:rsid w:val="00C25D68"/>
    <w:rsid w:val="00C57477"/>
    <w:rsid w:val="00C761B3"/>
    <w:rsid w:val="00C81483"/>
    <w:rsid w:val="00C916CA"/>
    <w:rsid w:val="00D004D8"/>
    <w:rsid w:val="00D35D57"/>
    <w:rsid w:val="00D458B7"/>
    <w:rsid w:val="00D5468C"/>
    <w:rsid w:val="00D602AC"/>
    <w:rsid w:val="00D73405"/>
    <w:rsid w:val="00D80459"/>
    <w:rsid w:val="00DB2EE4"/>
    <w:rsid w:val="00DE16D1"/>
    <w:rsid w:val="00DF17B2"/>
    <w:rsid w:val="00DF5ED2"/>
    <w:rsid w:val="00E0265B"/>
    <w:rsid w:val="00E04E53"/>
    <w:rsid w:val="00E30C9E"/>
    <w:rsid w:val="00E6277D"/>
    <w:rsid w:val="00E64211"/>
    <w:rsid w:val="00E75A26"/>
    <w:rsid w:val="00E818D2"/>
    <w:rsid w:val="00E9394E"/>
    <w:rsid w:val="00E942EF"/>
    <w:rsid w:val="00EA2811"/>
    <w:rsid w:val="00ED7515"/>
    <w:rsid w:val="00F140E5"/>
    <w:rsid w:val="00F14289"/>
    <w:rsid w:val="00F65E66"/>
    <w:rsid w:val="00F66F71"/>
    <w:rsid w:val="00F87DE6"/>
    <w:rsid w:val="00FA1126"/>
    <w:rsid w:val="00FA7AD6"/>
    <w:rsid w:val="00FB7A0A"/>
    <w:rsid w:val="00FD04EC"/>
    <w:rsid w:val="00FF17C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68DD"/>
  <w15:docId w15:val="{9EE59DEA-3E7F-4F87-88F9-E4B910C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6D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46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DC3"/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DC3"/>
    <w:rPr>
      <w:rFonts w:ascii="Tahoma" w:eastAsia="Calibri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5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A37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743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017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6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57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istof.vanhoof@wgcdevaar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\Application%20Data\Microsoft\Sjablonen\blancoblad%20met%20hoofd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0192F3D363C45BD6BBDCCA01D258A" ma:contentTypeVersion="13" ma:contentTypeDescription="Create a new document." ma:contentTypeScope="" ma:versionID="75e74605ea7cdc60fb934f59684f4918">
  <xsd:schema xmlns:xsd="http://www.w3.org/2001/XMLSchema" xmlns:xs="http://www.w3.org/2001/XMLSchema" xmlns:p="http://schemas.microsoft.com/office/2006/metadata/properties" xmlns:ns2="225b852f-9648-4756-8493-8f0fb662777d" xmlns:ns3="7920e1cb-6d7a-4d13-89a6-714237fb4492" targetNamespace="http://schemas.microsoft.com/office/2006/metadata/properties" ma:root="true" ma:fieldsID="5a6c61703988c4145aae10844ccd54e2" ns2:_="" ns3:_="">
    <xsd:import namespace="225b852f-9648-4756-8493-8f0fb662777d"/>
    <xsd:import namespace="7920e1cb-6d7a-4d13-89a6-714237fb4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b852f-9648-4756-8493-8f0fb662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0e1cb-6d7a-4d13-89a6-714237fb4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993DC-3906-4751-9D20-0AC8FE09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b852f-9648-4756-8493-8f0fb662777d"/>
    <ds:schemaRef ds:uri="7920e1cb-6d7a-4d13-89a6-714237fb4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8EDE2-34FE-4B5C-929B-9860426FB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E6853-DC82-48DC-8028-631E04B82D2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920e1cb-6d7a-4d13-89a6-714237fb4492"/>
    <ds:schemaRef ds:uri="225b852f-9648-4756-8493-8f0fb66277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blancoblad met hoofding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Robberechts</dc:creator>
  <cp:keywords/>
  <cp:lastModifiedBy>Ingrid Jacobs - WGC Devaart</cp:lastModifiedBy>
  <cp:revision>2</cp:revision>
  <cp:lastPrinted>2016-11-18T13:01:00Z</cp:lastPrinted>
  <dcterms:created xsi:type="dcterms:W3CDTF">2022-05-10T14:36:00Z</dcterms:created>
  <dcterms:modified xsi:type="dcterms:W3CDTF">2022-05-10T14:36:00Z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0x0101005480192F3D363C45BD6BBDCCA01D258A</vt:lpwstr>
  </property>
</Properties>
</file>